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A1" w:rsidRDefault="004538A1" w:rsidP="004538A1">
      <w:pPr>
        <w:jc w:val="center"/>
        <w:rPr>
          <w:szCs w:val="22"/>
        </w:rPr>
      </w:pPr>
    </w:p>
    <w:p w:rsidR="004538A1" w:rsidRDefault="004538A1" w:rsidP="004538A1">
      <w:pPr>
        <w:jc w:val="center"/>
        <w:rPr>
          <w:szCs w:val="22"/>
        </w:rPr>
      </w:pPr>
    </w:p>
    <w:p w:rsidR="004538A1" w:rsidRDefault="004538A1" w:rsidP="004538A1">
      <w:pPr>
        <w:jc w:val="center"/>
        <w:rPr>
          <w:szCs w:val="22"/>
        </w:rPr>
      </w:pPr>
    </w:p>
    <w:p w:rsidR="004538A1" w:rsidRDefault="004538A1" w:rsidP="004538A1">
      <w:pPr>
        <w:jc w:val="center"/>
        <w:rPr>
          <w:szCs w:val="22"/>
        </w:rPr>
      </w:pPr>
    </w:p>
    <w:p w:rsidR="004538A1" w:rsidRDefault="004538A1" w:rsidP="004538A1">
      <w:pPr>
        <w:jc w:val="center"/>
        <w:rPr>
          <w:szCs w:val="22"/>
        </w:rPr>
      </w:pPr>
    </w:p>
    <w:p w:rsidR="00AC7ECF" w:rsidRPr="004538A1" w:rsidRDefault="004538A1" w:rsidP="004538A1">
      <w:pPr>
        <w:jc w:val="center"/>
        <w:rPr>
          <w:sz w:val="32"/>
          <w:szCs w:val="32"/>
        </w:rPr>
      </w:pPr>
      <w:r w:rsidRPr="004538A1">
        <w:rPr>
          <w:sz w:val="32"/>
          <w:szCs w:val="32"/>
        </w:rPr>
        <w:t xml:space="preserve">ADEMPIMENTO NON PREVISTO PER I CONSORZI </w:t>
      </w:r>
      <w:proofErr w:type="spellStart"/>
      <w:r w:rsidRPr="004538A1">
        <w:rPr>
          <w:sz w:val="32"/>
          <w:szCs w:val="32"/>
        </w:rPr>
        <w:t>DI</w:t>
      </w:r>
      <w:proofErr w:type="spellEnd"/>
      <w:r w:rsidRPr="004538A1">
        <w:rPr>
          <w:sz w:val="32"/>
          <w:szCs w:val="32"/>
        </w:rPr>
        <w:t xml:space="preserve"> BONIFICA</w:t>
      </w:r>
    </w:p>
    <w:sectPr w:rsidR="00AC7ECF" w:rsidRPr="004538A1" w:rsidSect="008461C5">
      <w:headerReference w:type="default" r:id="rId8"/>
      <w:footerReference w:type="default" r:id="rId9"/>
      <w:pgSz w:w="11906" w:h="16838" w:code="9"/>
      <w:pgMar w:top="78" w:right="1133" w:bottom="1134" w:left="1134" w:header="96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624" w:rsidRDefault="00AC4624">
      <w:r>
        <w:separator/>
      </w:r>
    </w:p>
  </w:endnote>
  <w:endnote w:type="continuationSeparator" w:id="0">
    <w:p w:rsidR="00AC4624" w:rsidRDefault="00AC4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B71" w:rsidRDefault="007A6B71">
    <w:pPr>
      <w:pStyle w:val="Pidipagina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>______________________________________________________________________________________________________________</w:t>
    </w:r>
  </w:p>
  <w:p w:rsidR="007A6B71" w:rsidRPr="00D93D6B" w:rsidRDefault="007A6B71">
    <w:pPr>
      <w:pStyle w:val="Pidipagina"/>
      <w:jc w:val="center"/>
      <w:rPr>
        <w:rFonts w:ascii="Arial Narrow" w:hAnsi="Arial Narrow"/>
        <w:color w:val="000000"/>
        <w:sz w:val="16"/>
        <w:szCs w:val="16"/>
      </w:rPr>
    </w:pPr>
    <w:r w:rsidRPr="00D93D6B">
      <w:rPr>
        <w:rFonts w:ascii="Arial Narrow" w:hAnsi="Arial Narrow"/>
        <w:color w:val="000000"/>
        <w:sz w:val="16"/>
        <w:szCs w:val="16"/>
      </w:rPr>
      <w:t xml:space="preserve">Sede: Via A. Moro, 58 –  83035 </w:t>
    </w:r>
    <w:proofErr w:type="spellStart"/>
    <w:r w:rsidRPr="00D93D6B">
      <w:rPr>
        <w:rFonts w:ascii="Arial Narrow" w:hAnsi="Arial Narrow"/>
        <w:color w:val="000000"/>
        <w:sz w:val="16"/>
        <w:szCs w:val="16"/>
      </w:rPr>
      <w:t>Grottaminarda</w:t>
    </w:r>
    <w:proofErr w:type="spellEnd"/>
    <w:r w:rsidRPr="00D93D6B">
      <w:rPr>
        <w:rFonts w:ascii="Arial Narrow" w:hAnsi="Arial Narrow"/>
        <w:color w:val="000000"/>
        <w:sz w:val="16"/>
        <w:szCs w:val="16"/>
      </w:rPr>
      <w:t xml:space="preserve"> (AV) – Codice fiscale: 81001310648  Tel. 0825441040 – Telefax 0825445502    - e-mail: </w:t>
    </w:r>
    <w:r>
      <w:rPr>
        <w:rFonts w:ascii="Arial Narrow" w:hAnsi="Arial Narrow"/>
        <w:color w:val="000000"/>
        <w:sz w:val="16"/>
        <w:szCs w:val="16"/>
      </w:rPr>
      <w:t>bonifica.ufita@gmail.com</w:t>
    </w:r>
  </w:p>
  <w:p w:rsidR="007A6B71" w:rsidRPr="00D93D6B" w:rsidRDefault="007A6B71">
    <w:pPr>
      <w:pStyle w:val="Pidipagina"/>
      <w:ind w:firstLine="360"/>
      <w:jc w:val="both"/>
      <w:rPr>
        <w:rFonts w:ascii="Arial Narrow" w:hAnsi="Arial Narrow"/>
        <w:i/>
        <w:color w:val="000000"/>
        <w:sz w:val="16"/>
      </w:rPr>
    </w:pPr>
    <w:r w:rsidRPr="00D93D6B">
      <w:rPr>
        <w:rFonts w:ascii="Arial Narrow" w:hAnsi="Arial Narrow"/>
        <w:i/>
        <w:color w:val="000000"/>
        <w:sz w:val="16"/>
      </w:rPr>
      <w:t>File “</w:t>
    </w:r>
    <w:r w:rsidR="00533D02">
      <w:rPr>
        <w:rFonts w:ascii="Arial Narrow" w:hAnsi="Arial Narrow"/>
        <w:i/>
        <w:color w:val="000000"/>
        <w:sz w:val="16"/>
      </w:rPr>
      <w:t>Enel_Media_Regione_2012/2014</w:t>
    </w:r>
    <w:r w:rsidRPr="00D93D6B">
      <w:rPr>
        <w:rFonts w:ascii="Arial Narrow" w:hAnsi="Arial Narrow"/>
        <w:i/>
        <w:color w:val="000000"/>
        <w:sz w:val="16"/>
      </w:rPr>
      <w:t xml:space="preserve">”       </w:t>
    </w:r>
    <w:r w:rsidRPr="00D93D6B">
      <w:rPr>
        <w:rFonts w:ascii="Arial Narrow" w:hAnsi="Arial Narrow"/>
        <w:i/>
        <w:color w:val="000000"/>
        <w:sz w:val="16"/>
      </w:rPr>
      <w:tab/>
    </w:r>
    <w:r w:rsidRPr="00D93D6B">
      <w:rPr>
        <w:rFonts w:ascii="Arial Narrow" w:hAnsi="Arial Narrow"/>
        <w:i/>
        <w:color w:val="000000"/>
        <w:sz w:val="16"/>
      </w:rPr>
      <w:tab/>
      <w:t xml:space="preserve">       pag.  </w:t>
    </w:r>
    <w:r w:rsidR="00103505" w:rsidRPr="00D93D6B">
      <w:rPr>
        <w:rStyle w:val="Numeropagina"/>
        <w:rFonts w:ascii="Arial Narrow" w:hAnsi="Arial Narrow"/>
        <w:i/>
        <w:sz w:val="16"/>
      </w:rPr>
      <w:fldChar w:fldCharType="begin"/>
    </w:r>
    <w:r w:rsidRPr="00D93D6B">
      <w:rPr>
        <w:rStyle w:val="Numeropagina"/>
        <w:rFonts w:ascii="Arial Narrow" w:hAnsi="Arial Narrow"/>
        <w:i/>
        <w:sz w:val="16"/>
      </w:rPr>
      <w:instrText xml:space="preserve"> PAGE </w:instrText>
    </w:r>
    <w:r w:rsidR="00103505" w:rsidRPr="00D93D6B">
      <w:rPr>
        <w:rStyle w:val="Numeropagina"/>
        <w:rFonts w:ascii="Arial Narrow" w:hAnsi="Arial Narrow"/>
        <w:i/>
        <w:sz w:val="16"/>
      </w:rPr>
      <w:fldChar w:fldCharType="separate"/>
    </w:r>
    <w:r w:rsidR="004538A1">
      <w:rPr>
        <w:rStyle w:val="Numeropagina"/>
        <w:rFonts w:ascii="Arial Narrow" w:hAnsi="Arial Narrow"/>
        <w:i/>
        <w:noProof/>
        <w:sz w:val="16"/>
      </w:rPr>
      <w:t>1</w:t>
    </w:r>
    <w:r w:rsidR="00103505" w:rsidRPr="00D93D6B">
      <w:rPr>
        <w:rStyle w:val="Numeropagina"/>
        <w:rFonts w:ascii="Arial Narrow" w:hAnsi="Arial Narrow"/>
        <w:i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624" w:rsidRDefault="00AC4624">
      <w:r>
        <w:separator/>
      </w:r>
    </w:p>
  </w:footnote>
  <w:footnote w:type="continuationSeparator" w:id="0">
    <w:p w:rsidR="00AC4624" w:rsidRDefault="00AC4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B71" w:rsidRDefault="00CB3677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11430</wp:posOffset>
          </wp:positionH>
          <wp:positionV relativeFrom="paragraph">
            <wp:posOffset>-246380</wp:posOffset>
          </wp:positionV>
          <wp:extent cx="1414780" cy="720090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350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17.7pt;margin-top:-4.1pt;width:133.6pt;height:23.1pt;z-index:251658240;visibility:visible;mso-wrap-edited:f;mso-position-horizontal-relative:text;mso-position-vertical-relative:text" o:allowincell="f">
          <v:imagedata r:id="rId2" o:title=""/>
          <w10:wrap side="left"/>
        </v:shape>
        <o:OLEObject Type="Embed" ProgID="Word.Picture.8" ShapeID="_x0000_s2051" DrawAspect="Content" ObjectID="_1552809566" r:id="rId3"/>
      </w:pict>
    </w:r>
  </w:p>
  <w:p w:rsidR="007A6B71" w:rsidRDefault="007A6B71">
    <w:pPr>
      <w:pStyle w:val="Intestazione"/>
    </w:pPr>
  </w:p>
  <w:p w:rsidR="007A6B71" w:rsidRDefault="007A6B71">
    <w:pPr>
      <w:pStyle w:val="Intestazione"/>
    </w:pPr>
  </w:p>
  <w:p w:rsidR="007A6B71" w:rsidRDefault="007A6B71">
    <w:pPr>
      <w:pStyle w:val="Intestazione"/>
    </w:pPr>
  </w:p>
  <w:p w:rsidR="007A6B71" w:rsidRDefault="007A6B71">
    <w:pPr>
      <w:pStyle w:val="Intestazione"/>
      <w:rPr>
        <w:i/>
        <w:color w:val="000000"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2F8"/>
    <w:multiLevelType w:val="hybridMultilevel"/>
    <w:tmpl w:val="D40C9038"/>
    <w:lvl w:ilvl="0" w:tplc="013810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417C9F"/>
    <w:multiLevelType w:val="hybridMultilevel"/>
    <w:tmpl w:val="ABD6AB2A"/>
    <w:lvl w:ilvl="0" w:tplc="F20A051A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4098">
      <o:colormenu v:ext="edit" strokecolor="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3580"/>
    <w:rsid w:val="0005371D"/>
    <w:rsid w:val="000973C1"/>
    <w:rsid w:val="000F262F"/>
    <w:rsid w:val="00103505"/>
    <w:rsid w:val="00114242"/>
    <w:rsid w:val="00176836"/>
    <w:rsid w:val="001C5BA4"/>
    <w:rsid w:val="001F1283"/>
    <w:rsid w:val="00217246"/>
    <w:rsid w:val="0027630C"/>
    <w:rsid w:val="0031088B"/>
    <w:rsid w:val="00314425"/>
    <w:rsid w:val="00362C6B"/>
    <w:rsid w:val="003667BC"/>
    <w:rsid w:val="00380B90"/>
    <w:rsid w:val="003B72E7"/>
    <w:rsid w:val="003C678C"/>
    <w:rsid w:val="00437406"/>
    <w:rsid w:val="0044469D"/>
    <w:rsid w:val="004538A1"/>
    <w:rsid w:val="004A34B1"/>
    <w:rsid w:val="004B0CFB"/>
    <w:rsid w:val="004B27BB"/>
    <w:rsid w:val="004E2C1F"/>
    <w:rsid w:val="00533D02"/>
    <w:rsid w:val="005D15EF"/>
    <w:rsid w:val="006272BB"/>
    <w:rsid w:val="0065556C"/>
    <w:rsid w:val="00660D88"/>
    <w:rsid w:val="006635A0"/>
    <w:rsid w:val="006C5E63"/>
    <w:rsid w:val="006E1A07"/>
    <w:rsid w:val="006F472C"/>
    <w:rsid w:val="007020EF"/>
    <w:rsid w:val="00702636"/>
    <w:rsid w:val="0070772F"/>
    <w:rsid w:val="00727B91"/>
    <w:rsid w:val="00730CA5"/>
    <w:rsid w:val="00735000"/>
    <w:rsid w:val="00763F4A"/>
    <w:rsid w:val="00783580"/>
    <w:rsid w:val="007A6652"/>
    <w:rsid w:val="007A6B71"/>
    <w:rsid w:val="007D78CD"/>
    <w:rsid w:val="007E780E"/>
    <w:rsid w:val="007F41F1"/>
    <w:rsid w:val="00801634"/>
    <w:rsid w:val="008461C5"/>
    <w:rsid w:val="00875F22"/>
    <w:rsid w:val="00880532"/>
    <w:rsid w:val="00883AF0"/>
    <w:rsid w:val="00890E48"/>
    <w:rsid w:val="008B1423"/>
    <w:rsid w:val="008E3080"/>
    <w:rsid w:val="008F1CDF"/>
    <w:rsid w:val="0090775B"/>
    <w:rsid w:val="00922E21"/>
    <w:rsid w:val="00937887"/>
    <w:rsid w:val="009654C0"/>
    <w:rsid w:val="009C1605"/>
    <w:rsid w:val="00A27D8F"/>
    <w:rsid w:val="00A3593F"/>
    <w:rsid w:val="00A57AB7"/>
    <w:rsid w:val="00A816EA"/>
    <w:rsid w:val="00AA4763"/>
    <w:rsid w:val="00AC4624"/>
    <w:rsid w:val="00AC7ECF"/>
    <w:rsid w:val="00AD30A4"/>
    <w:rsid w:val="00AE4289"/>
    <w:rsid w:val="00B425C1"/>
    <w:rsid w:val="00B55BFA"/>
    <w:rsid w:val="00B910AD"/>
    <w:rsid w:val="00BC7861"/>
    <w:rsid w:val="00C001DC"/>
    <w:rsid w:val="00C133B9"/>
    <w:rsid w:val="00C63702"/>
    <w:rsid w:val="00C72490"/>
    <w:rsid w:val="00C821E9"/>
    <w:rsid w:val="00C85AE1"/>
    <w:rsid w:val="00CB3677"/>
    <w:rsid w:val="00CB3A62"/>
    <w:rsid w:val="00CC0E42"/>
    <w:rsid w:val="00D7180D"/>
    <w:rsid w:val="00D93D6B"/>
    <w:rsid w:val="00DA64D1"/>
    <w:rsid w:val="00DB3348"/>
    <w:rsid w:val="00DF1DD2"/>
    <w:rsid w:val="00E252D9"/>
    <w:rsid w:val="00E47E07"/>
    <w:rsid w:val="00E908FD"/>
    <w:rsid w:val="00EA03B7"/>
    <w:rsid w:val="00F13B77"/>
    <w:rsid w:val="00F2404C"/>
    <w:rsid w:val="00F325A6"/>
    <w:rsid w:val="00F41B56"/>
    <w:rsid w:val="00F427CA"/>
    <w:rsid w:val="00F80215"/>
    <w:rsid w:val="00F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41B56"/>
  </w:style>
  <w:style w:type="paragraph" w:styleId="Titolo7">
    <w:name w:val="heading 7"/>
    <w:basedOn w:val="Normale"/>
    <w:next w:val="Normale"/>
    <w:qFormat/>
    <w:rsid w:val="00F41B56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F41B56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F41B56"/>
    <w:rPr>
      <w:lang w:val="en-US"/>
    </w:rPr>
  </w:style>
  <w:style w:type="paragraph" w:customStyle="1" w:styleId="OmniPage2">
    <w:name w:val="OmniPage #2"/>
    <w:basedOn w:val="Normale"/>
    <w:rsid w:val="00F41B56"/>
    <w:rPr>
      <w:lang w:val="en-US"/>
    </w:rPr>
  </w:style>
  <w:style w:type="paragraph" w:customStyle="1" w:styleId="OmniPage3">
    <w:name w:val="OmniPage #3"/>
    <w:basedOn w:val="Normale"/>
    <w:rsid w:val="00F41B56"/>
    <w:rPr>
      <w:lang w:val="en-US"/>
    </w:rPr>
  </w:style>
  <w:style w:type="paragraph" w:customStyle="1" w:styleId="OmniPage4">
    <w:name w:val="OmniPage #4"/>
    <w:basedOn w:val="Normale"/>
    <w:rsid w:val="00F41B56"/>
  </w:style>
  <w:style w:type="paragraph" w:styleId="Testofumetto">
    <w:name w:val="Balloon Text"/>
    <w:basedOn w:val="Normale"/>
    <w:semiHidden/>
    <w:rsid w:val="00F41B56"/>
    <w:rPr>
      <w:rFonts w:ascii="Tahoma" w:hAnsi="Tahoma" w:cs="Helvetica"/>
      <w:sz w:val="16"/>
      <w:szCs w:val="16"/>
    </w:rPr>
  </w:style>
  <w:style w:type="paragraph" w:styleId="Intestazione">
    <w:name w:val="header"/>
    <w:basedOn w:val="Normale"/>
    <w:rsid w:val="00F41B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41B5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41B56"/>
    <w:rPr>
      <w:color w:val="0000FF"/>
      <w:u w:val="single"/>
    </w:rPr>
  </w:style>
  <w:style w:type="character" w:styleId="Numeropagina">
    <w:name w:val="page number"/>
    <w:basedOn w:val="Carpredefinitoparagrafo"/>
    <w:rsid w:val="00F41B56"/>
  </w:style>
  <w:style w:type="table" w:styleId="Grigliatabella">
    <w:name w:val="Table Grid"/>
    <w:basedOn w:val="Tabellanormale"/>
    <w:rsid w:val="00F42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E3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ESA\Desktop\Regione_dg06_uod06_Enel_MEDIA%202012-201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1FFE-C595-4BD2-B189-CF9B1E14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Regione_dg06_uod06_Enel_MEDIA 2012-2014.dotx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>Hewlett-Packard Company</Company>
  <LinksUpToDate>false</LinksUpToDate>
  <CharactersWithSpaces>56</CharactersWithSpaces>
  <SharedDoc>false</SharedDoc>
  <HLinks>
    <vt:vector size="6" baseType="variant">
      <vt:variant>
        <vt:i4>6029438</vt:i4>
      </vt:variant>
      <vt:variant>
        <vt:i4>0</vt:i4>
      </vt:variant>
      <vt:variant>
        <vt:i4>0</vt:i4>
      </vt:variant>
      <vt:variant>
        <vt:i4>5</vt:i4>
      </vt:variant>
      <vt:variant>
        <vt:lpwstr>mailto:cobouf@libero.it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DI BONIFICA                                                  Cod</dc:title>
  <dc:creator>ADDESA</dc:creator>
  <cp:lastModifiedBy>ADDESA</cp:lastModifiedBy>
  <cp:revision>2</cp:revision>
  <cp:lastPrinted>2015-03-18T07:52:00Z</cp:lastPrinted>
  <dcterms:created xsi:type="dcterms:W3CDTF">2017-04-04T09:13:00Z</dcterms:created>
  <dcterms:modified xsi:type="dcterms:W3CDTF">2017-04-04T09:13:00Z</dcterms:modified>
</cp:coreProperties>
</file>