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C" w:rsidRPr="002B43C3" w:rsidRDefault="00700048" w:rsidP="00700048">
      <w:pPr>
        <w:pStyle w:val="Corpodeltesto"/>
        <w:spacing w:line="472" w:lineRule="exact"/>
        <w:ind w:right="39" w:firstLine="284"/>
        <w:jc w:val="center"/>
        <w:rPr>
          <w:sz w:val="32"/>
          <w:szCs w:val="32"/>
        </w:rPr>
      </w:pPr>
      <w:r w:rsidRPr="002B43C3">
        <w:rPr>
          <w:sz w:val="32"/>
          <w:szCs w:val="32"/>
        </w:rPr>
        <w:t>ACCESSO CIVICO</w:t>
      </w:r>
    </w:p>
    <w:p w:rsidR="00700048" w:rsidRDefault="00700048" w:rsidP="00700048">
      <w:pPr>
        <w:pStyle w:val="Corpodeltesto"/>
        <w:spacing w:line="472" w:lineRule="exact"/>
        <w:ind w:right="39" w:firstLine="284"/>
        <w:rPr>
          <w:rFonts w:ascii="Arial Narrow" w:hAnsi="Arial Narrow"/>
        </w:rPr>
      </w:pPr>
    </w:p>
    <w:p w:rsidR="00700048" w:rsidRPr="002B43C3" w:rsidRDefault="00700048" w:rsidP="00700048">
      <w:pPr>
        <w:pStyle w:val="Corpodeltesto"/>
        <w:spacing w:line="472" w:lineRule="exact"/>
        <w:ind w:right="39" w:firstLine="284"/>
      </w:pPr>
      <w:r w:rsidRPr="002B43C3">
        <w:t xml:space="preserve">La richiesta di accesso civico può essere inviata via mail al Responsabile della Trasparenza </w:t>
      </w:r>
      <w:r w:rsidR="00111DCE">
        <w:t xml:space="preserve">Direttore </w:t>
      </w:r>
      <w:r w:rsidRPr="002B43C3">
        <w:t xml:space="preserve">Dott. </w:t>
      </w:r>
      <w:r w:rsidR="00111DCE">
        <w:t xml:space="preserve">Ing. </w:t>
      </w:r>
      <w:proofErr w:type="spellStart"/>
      <w:r w:rsidR="00111DCE">
        <w:t>Elziario</w:t>
      </w:r>
      <w:proofErr w:type="spellEnd"/>
      <w:r w:rsidR="00111DCE">
        <w:t xml:space="preserve"> GRASSO</w:t>
      </w:r>
      <w:r w:rsidRPr="002B43C3">
        <w:t xml:space="preserve"> al seguente indirizzo:</w:t>
      </w:r>
    </w:p>
    <w:p w:rsidR="00700048" w:rsidRPr="002B43C3" w:rsidRDefault="00700048" w:rsidP="00700048">
      <w:pPr>
        <w:pStyle w:val="Corpodeltesto"/>
        <w:spacing w:line="472" w:lineRule="exact"/>
        <w:ind w:right="39" w:firstLine="284"/>
      </w:pPr>
    </w:p>
    <w:p w:rsidR="00700048" w:rsidRPr="00111DCE" w:rsidRDefault="00700048" w:rsidP="00700048">
      <w:pPr>
        <w:pStyle w:val="Corpodeltesto"/>
        <w:spacing w:line="472" w:lineRule="exact"/>
        <w:ind w:right="39" w:firstLine="284"/>
        <w:rPr>
          <w:sz w:val="28"/>
          <w:szCs w:val="28"/>
        </w:rPr>
      </w:pPr>
      <w:proofErr w:type="spellStart"/>
      <w:r w:rsidRPr="00111DCE">
        <w:rPr>
          <w:sz w:val="28"/>
          <w:szCs w:val="28"/>
        </w:rPr>
        <w:t>email</w:t>
      </w:r>
      <w:proofErr w:type="spellEnd"/>
      <w:r w:rsidRPr="00111DCE">
        <w:rPr>
          <w:sz w:val="28"/>
          <w:szCs w:val="28"/>
        </w:rPr>
        <w:t xml:space="preserve">: </w:t>
      </w:r>
      <w:hyperlink r:id="rId8" w:history="1">
        <w:r w:rsidR="00111DCE" w:rsidRPr="00111DCE">
          <w:rPr>
            <w:rStyle w:val="Collegamentoipertestuale"/>
            <w:rFonts w:ascii="Times New Roman" w:hAnsi="Times New Roman" w:cs="Times New Roman"/>
            <w:sz w:val="28"/>
            <w:szCs w:val="28"/>
          </w:rPr>
          <w:t>bonifica.ufita@gmail.com</w:t>
        </w:r>
      </w:hyperlink>
    </w:p>
    <w:p w:rsidR="00700048" w:rsidRPr="00111DCE" w:rsidRDefault="00700048" w:rsidP="00700048">
      <w:pPr>
        <w:pStyle w:val="Corpodeltesto"/>
        <w:spacing w:line="472" w:lineRule="exact"/>
        <w:ind w:right="39" w:firstLine="284"/>
      </w:pPr>
    </w:p>
    <w:p w:rsidR="00700048" w:rsidRPr="00111DCE" w:rsidRDefault="00700048" w:rsidP="00700048">
      <w:pPr>
        <w:pStyle w:val="Corpodeltesto"/>
        <w:spacing w:line="472" w:lineRule="exact"/>
        <w:ind w:right="39" w:firstLine="284"/>
        <w:rPr>
          <w:sz w:val="28"/>
          <w:szCs w:val="28"/>
          <w:lang w:val="en-US"/>
        </w:rPr>
      </w:pPr>
      <w:proofErr w:type="spellStart"/>
      <w:r w:rsidRPr="00111DCE">
        <w:rPr>
          <w:sz w:val="28"/>
          <w:szCs w:val="28"/>
          <w:lang w:val="en-US"/>
        </w:rPr>
        <w:t>pec</w:t>
      </w:r>
      <w:proofErr w:type="spellEnd"/>
      <w:r w:rsidRPr="00111DCE">
        <w:rPr>
          <w:sz w:val="28"/>
          <w:szCs w:val="28"/>
          <w:lang w:val="en-US"/>
        </w:rPr>
        <w:t xml:space="preserve">: </w:t>
      </w:r>
      <w:hyperlink r:id="rId9" w:history="1">
        <w:r w:rsidR="002B43C3" w:rsidRPr="00111DCE">
          <w:rPr>
            <w:rStyle w:val="Collegamentoipertestuale"/>
            <w:rFonts w:ascii="Times New Roman" w:hAnsi="Times New Roman" w:cs="Times New Roman"/>
            <w:sz w:val="28"/>
            <w:szCs w:val="28"/>
            <w:lang w:val="en-US"/>
          </w:rPr>
          <w:t>bonifica.ufita@pec.it</w:t>
        </w:r>
      </w:hyperlink>
    </w:p>
    <w:p w:rsidR="002B43C3" w:rsidRPr="00111DCE" w:rsidRDefault="002B43C3" w:rsidP="00700048">
      <w:pPr>
        <w:pStyle w:val="Corpodeltesto"/>
        <w:spacing w:line="472" w:lineRule="exact"/>
        <w:ind w:right="39" w:firstLine="284"/>
        <w:rPr>
          <w:lang w:val="en-US"/>
        </w:rPr>
      </w:pPr>
    </w:p>
    <w:p w:rsidR="002B43C3" w:rsidRPr="00111DCE" w:rsidRDefault="002B43C3" w:rsidP="00700048">
      <w:pPr>
        <w:pStyle w:val="Corpodeltesto"/>
        <w:spacing w:line="472" w:lineRule="exact"/>
        <w:ind w:right="39" w:firstLine="284"/>
        <w:rPr>
          <w:lang w:val="en-US"/>
        </w:rPr>
      </w:pPr>
    </w:p>
    <w:p w:rsidR="002B43C3" w:rsidRPr="00111DCE" w:rsidRDefault="002B43C3" w:rsidP="00700048">
      <w:pPr>
        <w:pStyle w:val="Corpodeltesto"/>
        <w:spacing w:line="472" w:lineRule="exact"/>
        <w:ind w:right="39" w:firstLine="284"/>
        <w:rPr>
          <w:lang w:val="en-US"/>
        </w:rPr>
      </w:pPr>
    </w:p>
    <w:sectPr w:rsidR="002B43C3" w:rsidRPr="00111DCE" w:rsidSect="00BF498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42" w:right="1133" w:bottom="2347" w:left="180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E2" w:rsidRDefault="007418E2">
      <w:r>
        <w:separator/>
      </w:r>
    </w:p>
  </w:endnote>
  <w:endnote w:type="continuationSeparator" w:id="0">
    <w:p w:rsidR="007418E2" w:rsidRDefault="0074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C4" w:rsidRPr="007A7996" w:rsidRDefault="006529DD" w:rsidP="007A7996">
    <w:pPr>
      <w:pStyle w:val="Pidipagina"/>
      <w:rPr>
        <w:rFonts w:ascii="Arial" w:hAnsi="Arial"/>
        <w:sz w:val="18"/>
        <w:szCs w:val="18"/>
      </w:rPr>
    </w:pPr>
    <w:fldSimple w:instr=" FILENAME   \* MERGEFORMAT ">
      <w:r w:rsidR="00700048" w:rsidRPr="00700048">
        <w:rPr>
          <w:rStyle w:val="Numeropagina"/>
          <w:rFonts w:ascii="Arial Narrow" w:hAnsi="Arial Narrow"/>
          <w:noProof/>
          <w:sz w:val="16"/>
          <w:szCs w:val="16"/>
          <w:lang w:val="en-US"/>
        </w:rPr>
        <w:t>Documento11</w:t>
      </w:r>
    </w:fldSimple>
    <w:r w:rsidR="00213AC4" w:rsidRPr="00AB5884">
      <w:rPr>
        <w:rStyle w:val="Numeropagina"/>
        <w:rFonts w:ascii="Arial" w:hAnsi="Arial"/>
        <w:sz w:val="18"/>
        <w:szCs w:val="18"/>
        <w:lang w:val="en-US"/>
      </w:rPr>
      <w:t xml:space="preserve">                                                                                                       </w:t>
    </w:r>
    <w:proofErr w:type="spellStart"/>
    <w:r w:rsidR="00213AC4" w:rsidRPr="00AB5884">
      <w:rPr>
        <w:rFonts w:ascii="Arial" w:hAnsi="Arial"/>
        <w:sz w:val="22"/>
        <w:lang w:val="en-US"/>
      </w:rPr>
      <w:t>Pag</w:t>
    </w:r>
    <w:proofErr w:type="spellEnd"/>
    <w:r w:rsidR="00213AC4" w:rsidRPr="00AB5884">
      <w:rPr>
        <w:rFonts w:ascii="Arial" w:hAnsi="Arial"/>
        <w:sz w:val="22"/>
        <w:lang w:val="en-US"/>
      </w:rPr>
      <w:t xml:space="preserve">. </w:t>
    </w:r>
    <w:r>
      <w:rPr>
        <w:rStyle w:val="Numeropagina"/>
        <w:rFonts w:ascii="Arial" w:hAnsi="Arial"/>
        <w:sz w:val="22"/>
      </w:rPr>
      <w:fldChar w:fldCharType="begin"/>
    </w:r>
    <w:r w:rsidR="00213AC4" w:rsidRPr="00AB5884">
      <w:rPr>
        <w:rStyle w:val="Numeropagina"/>
        <w:rFonts w:ascii="Arial" w:hAnsi="Arial"/>
        <w:sz w:val="22"/>
        <w:lang w:val="en-US"/>
      </w:rPr>
      <w:instrText xml:space="preserve"> PAGE </w:instrText>
    </w:r>
    <w:r>
      <w:rPr>
        <w:rStyle w:val="Numeropagina"/>
        <w:rFonts w:ascii="Arial" w:hAnsi="Arial"/>
        <w:sz w:val="22"/>
      </w:rPr>
      <w:fldChar w:fldCharType="separate"/>
    </w:r>
    <w:r w:rsidR="00700048">
      <w:rPr>
        <w:rStyle w:val="Numeropagina"/>
        <w:rFonts w:ascii="Arial" w:hAnsi="Arial"/>
        <w:noProof/>
        <w:sz w:val="22"/>
        <w:lang w:val="en-US"/>
      </w:rPr>
      <w:t>4</w:t>
    </w:r>
    <w:r>
      <w:rPr>
        <w:rStyle w:val="Numeropagina"/>
        <w:rFonts w:ascii="Arial" w:hAnsi="Arial"/>
        <w:sz w:val="22"/>
      </w:rPr>
      <w:fldChar w:fldCharType="end"/>
    </w:r>
    <w:r w:rsidR="00213AC4">
      <w:rPr>
        <w:rStyle w:val="Numeropagina"/>
        <w:rFonts w:ascii="Arial" w:hAnsi="Arial"/>
        <w:sz w:val="22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C4" w:rsidRDefault="00213AC4" w:rsidP="00B95BE4">
    <w:pPr>
      <w:pStyle w:val="Pidipagina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Pag. </w:t>
    </w:r>
    <w:r w:rsidR="006529DD">
      <w:rPr>
        <w:rStyle w:val="Numeropagina"/>
        <w:rFonts w:ascii="Arial" w:hAnsi="Arial"/>
        <w:sz w:val="22"/>
      </w:rPr>
      <w:fldChar w:fldCharType="begin"/>
    </w:r>
    <w:r>
      <w:rPr>
        <w:rStyle w:val="Numeropagina"/>
        <w:rFonts w:ascii="Arial" w:hAnsi="Arial"/>
        <w:sz w:val="22"/>
      </w:rPr>
      <w:instrText xml:space="preserve"> PAGE </w:instrText>
    </w:r>
    <w:r w:rsidR="006529DD">
      <w:rPr>
        <w:rStyle w:val="Numeropagina"/>
        <w:rFonts w:ascii="Arial" w:hAnsi="Arial"/>
        <w:sz w:val="22"/>
      </w:rPr>
      <w:fldChar w:fldCharType="separate"/>
    </w:r>
    <w:r w:rsidR="00111DCE">
      <w:rPr>
        <w:rStyle w:val="Numeropagina"/>
        <w:rFonts w:ascii="Arial" w:hAnsi="Arial"/>
        <w:noProof/>
        <w:sz w:val="22"/>
      </w:rPr>
      <w:t>1</w:t>
    </w:r>
    <w:r w:rsidR="006529DD">
      <w:rPr>
        <w:rStyle w:val="Numeropagina"/>
        <w:rFonts w:ascii="Arial" w:hAnsi="Arial"/>
        <w:sz w:val="22"/>
      </w:rPr>
      <w:fldChar w:fldCharType="end"/>
    </w:r>
  </w:p>
  <w:p w:rsidR="00213AC4" w:rsidRDefault="00213A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E2" w:rsidRDefault="007418E2">
      <w:r>
        <w:separator/>
      </w:r>
    </w:p>
  </w:footnote>
  <w:footnote w:type="continuationSeparator" w:id="0">
    <w:p w:rsidR="007418E2" w:rsidRDefault="00741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C4" w:rsidRDefault="00213AC4" w:rsidP="00396585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-76200</wp:posOffset>
          </wp:positionV>
          <wp:extent cx="1400175" cy="685800"/>
          <wp:effectExtent l="19050" t="0" r="9525" b="0"/>
          <wp:wrapNone/>
          <wp:docPr id="2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Via Aldo Moro,58 83035 </w:t>
    </w:r>
    <w:proofErr w:type="spellStart"/>
    <w:r>
      <w:t>Grottaminarda</w:t>
    </w:r>
    <w:proofErr w:type="spellEnd"/>
    <w:r>
      <w:t xml:space="preserve"> –AV-</w:t>
    </w:r>
  </w:p>
  <w:p w:rsidR="00213AC4" w:rsidRDefault="00213AC4" w:rsidP="00396585">
    <w:pPr>
      <w:pStyle w:val="Intestazione"/>
    </w:pPr>
    <w:r>
      <w:t xml:space="preserve">                                            Tel. 0825-441122 Fax 0825-445502 </w:t>
    </w:r>
  </w:p>
  <w:p w:rsidR="00213AC4" w:rsidRDefault="00213AC4" w:rsidP="00396585">
    <w:pPr>
      <w:pStyle w:val="Intestazione"/>
    </w:pPr>
    <w:r>
      <w:t xml:space="preserve">                                            posta certificata: bonifica.ufita@pec.it</w:t>
    </w:r>
  </w:p>
  <w:p w:rsidR="00213AC4" w:rsidRPr="00396585" w:rsidRDefault="00213AC4" w:rsidP="003965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C4" w:rsidRDefault="00213AC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-200025</wp:posOffset>
          </wp:positionV>
          <wp:extent cx="1400175" cy="685800"/>
          <wp:effectExtent l="19050" t="0" r="9525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Via Aldo Moro,58 83035 </w:t>
    </w:r>
    <w:proofErr w:type="spellStart"/>
    <w:r>
      <w:t>Grottaminarda</w:t>
    </w:r>
    <w:proofErr w:type="spellEnd"/>
    <w:r>
      <w:t xml:space="preserve"> –AV-</w:t>
    </w:r>
  </w:p>
  <w:p w:rsidR="00213AC4" w:rsidRDefault="00213AC4">
    <w:pPr>
      <w:pStyle w:val="Intestazione"/>
    </w:pPr>
    <w:r>
      <w:t xml:space="preserve">                        Tel. 0825-441122 Fax 0825-445502 </w:t>
    </w:r>
  </w:p>
  <w:p w:rsidR="00213AC4" w:rsidRDefault="00213AC4">
    <w:pPr>
      <w:pStyle w:val="Intestazione"/>
    </w:pPr>
    <w:r>
      <w:t xml:space="preserve">                        posta certificata: bonifica.ufita@pec.it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438"/>
    <w:multiLevelType w:val="hybridMultilevel"/>
    <w:tmpl w:val="71FC5866"/>
    <w:lvl w:ilvl="0" w:tplc="0478C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603DF"/>
    <w:multiLevelType w:val="singleLevel"/>
    <w:tmpl w:val="3EF47DE8"/>
    <w:lvl w:ilvl="0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  <w:rPr>
        <w:rFonts w:hint="default"/>
        <w:b/>
      </w:rPr>
    </w:lvl>
  </w:abstractNum>
  <w:abstractNum w:abstractNumId="2">
    <w:nsid w:val="2A397B1A"/>
    <w:multiLevelType w:val="hybridMultilevel"/>
    <w:tmpl w:val="665687BE"/>
    <w:lvl w:ilvl="0" w:tplc="CEF2BCCC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C20BD4"/>
    <w:multiLevelType w:val="singleLevel"/>
    <w:tmpl w:val="D4B824AE"/>
    <w:lvl w:ilvl="0">
      <w:start w:val="1"/>
      <w:numFmt w:val="decimal"/>
      <w:lvlText w:val="%1)"/>
      <w:lvlJc w:val="left"/>
      <w:pPr>
        <w:tabs>
          <w:tab w:val="num" w:pos="-150"/>
        </w:tabs>
        <w:ind w:left="-150" w:hanging="360"/>
      </w:pPr>
      <w:rPr>
        <w:rFonts w:hint="default"/>
      </w:rPr>
    </w:lvl>
  </w:abstractNum>
  <w:abstractNum w:abstractNumId="4">
    <w:nsid w:val="32B806C9"/>
    <w:multiLevelType w:val="hybridMultilevel"/>
    <w:tmpl w:val="7046A71A"/>
    <w:lvl w:ilvl="0" w:tplc="946ED588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0" w:hanging="360"/>
      </w:pPr>
    </w:lvl>
    <w:lvl w:ilvl="2" w:tplc="0410001B" w:tentative="1">
      <w:start w:val="1"/>
      <w:numFmt w:val="lowerRoman"/>
      <w:lvlText w:val="%3."/>
      <w:lvlJc w:val="right"/>
      <w:pPr>
        <w:ind w:left="1290" w:hanging="180"/>
      </w:pPr>
    </w:lvl>
    <w:lvl w:ilvl="3" w:tplc="0410000F" w:tentative="1">
      <w:start w:val="1"/>
      <w:numFmt w:val="decimal"/>
      <w:lvlText w:val="%4."/>
      <w:lvlJc w:val="left"/>
      <w:pPr>
        <w:ind w:left="2010" w:hanging="360"/>
      </w:pPr>
    </w:lvl>
    <w:lvl w:ilvl="4" w:tplc="04100019" w:tentative="1">
      <w:start w:val="1"/>
      <w:numFmt w:val="lowerLetter"/>
      <w:lvlText w:val="%5."/>
      <w:lvlJc w:val="left"/>
      <w:pPr>
        <w:ind w:left="2730" w:hanging="360"/>
      </w:pPr>
    </w:lvl>
    <w:lvl w:ilvl="5" w:tplc="0410001B" w:tentative="1">
      <w:start w:val="1"/>
      <w:numFmt w:val="lowerRoman"/>
      <w:lvlText w:val="%6."/>
      <w:lvlJc w:val="right"/>
      <w:pPr>
        <w:ind w:left="3450" w:hanging="180"/>
      </w:pPr>
    </w:lvl>
    <w:lvl w:ilvl="6" w:tplc="0410000F" w:tentative="1">
      <w:start w:val="1"/>
      <w:numFmt w:val="decimal"/>
      <w:lvlText w:val="%7."/>
      <w:lvlJc w:val="left"/>
      <w:pPr>
        <w:ind w:left="4170" w:hanging="360"/>
      </w:pPr>
    </w:lvl>
    <w:lvl w:ilvl="7" w:tplc="04100019" w:tentative="1">
      <w:start w:val="1"/>
      <w:numFmt w:val="lowerLetter"/>
      <w:lvlText w:val="%8."/>
      <w:lvlJc w:val="left"/>
      <w:pPr>
        <w:ind w:left="4890" w:hanging="360"/>
      </w:pPr>
    </w:lvl>
    <w:lvl w:ilvl="8" w:tplc="0410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5111639"/>
    <w:multiLevelType w:val="hybridMultilevel"/>
    <w:tmpl w:val="01846A2E"/>
    <w:lvl w:ilvl="0" w:tplc="6FE627BE">
      <w:numFmt w:val="bullet"/>
      <w:lvlText w:val="-"/>
      <w:lvlJc w:val="left"/>
      <w:pPr>
        <w:ind w:left="-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6">
    <w:nsid w:val="38596BE7"/>
    <w:multiLevelType w:val="multilevel"/>
    <w:tmpl w:val="A03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19104B"/>
    <w:multiLevelType w:val="hybridMultilevel"/>
    <w:tmpl w:val="84DA31BA"/>
    <w:lvl w:ilvl="0" w:tplc="31DE7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C7FF4"/>
    <w:multiLevelType w:val="hybridMultilevel"/>
    <w:tmpl w:val="F4F4F9BA"/>
    <w:lvl w:ilvl="0" w:tplc="D73CB38E">
      <w:start w:val="1"/>
      <w:numFmt w:val="decimal"/>
      <w:lvlText w:val="%1-"/>
      <w:lvlJc w:val="left"/>
      <w:pPr>
        <w:ind w:left="558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>
    <w:nsid w:val="6244292F"/>
    <w:multiLevelType w:val="multilevel"/>
    <w:tmpl w:val="3AF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7A2823"/>
    <w:multiLevelType w:val="multilevel"/>
    <w:tmpl w:val="9D0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886E23"/>
    <w:multiLevelType w:val="multilevel"/>
    <w:tmpl w:val="EAF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3E7A2F"/>
    <w:multiLevelType w:val="hybridMultilevel"/>
    <w:tmpl w:val="156AD9A8"/>
    <w:lvl w:ilvl="0" w:tplc="69EE6D8C">
      <w:start w:val="1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6CC3497"/>
    <w:multiLevelType w:val="hybridMultilevel"/>
    <w:tmpl w:val="EA1251DA"/>
    <w:lvl w:ilvl="0" w:tplc="07CA4768">
      <w:start w:val="3"/>
      <w:numFmt w:val="bullet"/>
      <w:lvlText w:val=""/>
      <w:lvlJc w:val="left"/>
      <w:pPr>
        <w:ind w:left="70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>
    <w:nsid w:val="7E1D7804"/>
    <w:multiLevelType w:val="hybridMultilevel"/>
    <w:tmpl w:val="67E66F00"/>
    <w:lvl w:ilvl="0" w:tplc="949A42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2B43C3"/>
    <w:rsid w:val="00000E50"/>
    <w:rsid w:val="000043A2"/>
    <w:rsid w:val="00010AB1"/>
    <w:rsid w:val="00014F38"/>
    <w:rsid w:val="000177D6"/>
    <w:rsid w:val="0002017A"/>
    <w:rsid w:val="000230CA"/>
    <w:rsid w:val="00025254"/>
    <w:rsid w:val="0002528C"/>
    <w:rsid w:val="0003109D"/>
    <w:rsid w:val="000321B4"/>
    <w:rsid w:val="0003236A"/>
    <w:rsid w:val="0004184B"/>
    <w:rsid w:val="000433A6"/>
    <w:rsid w:val="0005332A"/>
    <w:rsid w:val="00054407"/>
    <w:rsid w:val="00056D26"/>
    <w:rsid w:val="00063BA0"/>
    <w:rsid w:val="00065727"/>
    <w:rsid w:val="00067BB4"/>
    <w:rsid w:val="00074640"/>
    <w:rsid w:val="00075260"/>
    <w:rsid w:val="000864FF"/>
    <w:rsid w:val="00091A1E"/>
    <w:rsid w:val="00091EEC"/>
    <w:rsid w:val="00094241"/>
    <w:rsid w:val="000A496C"/>
    <w:rsid w:val="000B64DB"/>
    <w:rsid w:val="000B76D9"/>
    <w:rsid w:val="000B7D62"/>
    <w:rsid w:val="000C2B36"/>
    <w:rsid w:val="000D5B10"/>
    <w:rsid w:val="000D7580"/>
    <w:rsid w:val="000D7657"/>
    <w:rsid w:val="000D79C2"/>
    <w:rsid w:val="000E0859"/>
    <w:rsid w:val="000E327B"/>
    <w:rsid w:val="000E32CF"/>
    <w:rsid w:val="000E3599"/>
    <w:rsid w:val="000E4D79"/>
    <w:rsid w:val="000F0CAF"/>
    <w:rsid w:val="001063CC"/>
    <w:rsid w:val="00106518"/>
    <w:rsid w:val="00107D5A"/>
    <w:rsid w:val="00111DCE"/>
    <w:rsid w:val="00130A1A"/>
    <w:rsid w:val="00131D05"/>
    <w:rsid w:val="00132BC2"/>
    <w:rsid w:val="0014235E"/>
    <w:rsid w:val="001426E4"/>
    <w:rsid w:val="00145146"/>
    <w:rsid w:val="0015514C"/>
    <w:rsid w:val="00156DDC"/>
    <w:rsid w:val="00166A28"/>
    <w:rsid w:val="0017289E"/>
    <w:rsid w:val="00177F1D"/>
    <w:rsid w:val="001803D1"/>
    <w:rsid w:val="00180432"/>
    <w:rsid w:val="00183556"/>
    <w:rsid w:val="0018382B"/>
    <w:rsid w:val="001A36C7"/>
    <w:rsid w:val="001A580B"/>
    <w:rsid w:val="001A700E"/>
    <w:rsid w:val="001B1F31"/>
    <w:rsid w:val="001B2CE8"/>
    <w:rsid w:val="001B5CB1"/>
    <w:rsid w:val="001B612E"/>
    <w:rsid w:val="001B742B"/>
    <w:rsid w:val="001C527A"/>
    <w:rsid w:val="001D0D75"/>
    <w:rsid w:val="001D35E4"/>
    <w:rsid w:val="001D3F58"/>
    <w:rsid w:val="001D50F7"/>
    <w:rsid w:val="001E1603"/>
    <w:rsid w:val="001E70B5"/>
    <w:rsid w:val="001F2C9F"/>
    <w:rsid w:val="00202D22"/>
    <w:rsid w:val="00203710"/>
    <w:rsid w:val="00206179"/>
    <w:rsid w:val="00210816"/>
    <w:rsid w:val="00213AC4"/>
    <w:rsid w:val="00216301"/>
    <w:rsid w:val="002229E9"/>
    <w:rsid w:val="0022463C"/>
    <w:rsid w:val="0022509E"/>
    <w:rsid w:val="0022712F"/>
    <w:rsid w:val="002279DF"/>
    <w:rsid w:val="00236BA6"/>
    <w:rsid w:val="00240500"/>
    <w:rsid w:val="002410FC"/>
    <w:rsid w:val="002411E8"/>
    <w:rsid w:val="00242EE2"/>
    <w:rsid w:val="002612D4"/>
    <w:rsid w:val="00272405"/>
    <w:rsid w:val="002750F3"/>
    <w:rsid w:val="00280F48"/>
    <w:rsid w:val="00282598"/>
    <w:rsid w:val="00284C69"/>
    <w:rsid w:val="00284C7B"/>
    <w:rsid w:val="00290445"/>
    <w:rsid w:val="002919E4"/>
    <w:rsid w:val="002947BA"/>
    <w:rsid w:val="002A40B7"/>
    <w:rsid w:val="002A62C9"/>
    <w:rsid w:val="002A6428"/>
    <w:rsid w:val="002A6806"/>
    <w:rsid w:val="002B43C3"/>
    <w:rsid w:val="002C1B03"/>
    <w:rsid w:val="002C4336"/>
    <w:rsid w:val="002D0191"/>
    <w:rsid w:val="002D106E"/>
    <w:rsid w:val="002D2354"/>
    <w:rsid w:val="002D50BF"/>
    <w:rsid w:val="002D63A8"/>
    <w:rsid w:val="002E16DA"/>
    <w:rsid w:val="002E376A"/>
    <w:rsid w:val="002E7591"/>
    <w:rsid w:val="002F5C97"/>
    <w:rsid w:val="0030202B"/>
    <w:rsid w:val="00312D42"/>
    <w:rsid w:val="00321622"/>
    <w:rsid w:val="0032451C"/>
    <w:rsid w:val="00330D2E"/>
    <w:rsid w:val="00334890"/>
    <w:rsid w:val="00337C63"/>
    <w:rsid w:val="0034548C"/>
    <w:rsid w:val="00350DEA"/>
    <w:rsid w:val="00353874"/>
    <w:rsid w:val="00355351"/>
    <w:rsid w:val="003569B6"/>
    <w:rsid w:val="00356C67"/>
    <w:rsid w:val="00357D0D"/>
    <w:rsid w:val="003668CF"/>
    <w:rsid w:val="00372BBD"/>
    <w:rsid w:val="00385A93"/>
    <w:rsid w:val="00386D4B"/>
    <w:rsid w:val="0038756E"/>
    <w:rsid w:val="0039538B"/>
    <w:rsid w:val="00396585"/>
    <w:rsid w:val="003B0C8F"/>
    <w:rsid w:val="003B28C2"/>
    <w:rsid w:val="003B4745"/>
    <w:rsid w:val="003C0C6F"/>
    <w:rsid w:val="003C1D25"/>
    <w:rsid w:val="003C3F5E"/>
    <w:rsid w:val="003C5632"/>
    <w:rsid w:val="003C72EC"/>
    <w:rsid w:val="003C7F7A"/>
    <w:rsid w:val="003E186A"/>
    <w:rsid w:val="003E1DCA"/>
    <w:rsid w:val="003E3349"/>
    <w:rsid w:val="003F14CF"/>
    <w:rsid w:val="003F3819"/>
    <w:rsid w:val="003F44D6"/>
    <w:rsid w:val="003F481B"/>
    <w:rsid w:val="003F4D05"/>
    <w:rsid w:val="003F6507"/>
    <w:rsid w:val="00404548"/>
    <w:rsid w:val="00414B56"/>
    <w:rsid w:val="00420A67"/>
    <w:rsid w:val="00422EDF"/>
    <w:rsid w:val="004247CA"/>
    <w:rsid w:val="00432332"/>
    <w:rsid w:val="00433CE8"/>
    <w:rsid w:val="00435B85"/>
    <w:rsid w:val="00435DA0"/>
    <w:rsid w:val="00435E1A"/>
    <w:rsid w:val="0043695A"/>
    <w:rsid w:val="004371F8"/>
    <w:rsid w:val="0044407A"/>
    <w:rsid w:val="00444863"/>
    <w:rsid w:val="00444AFB"/>
    <w:rsid w:val="00460DFE"/>
    <w:rsid w:val="00461673"/>
    <w:rsid w:val="00461C92"/>
    <w:rsid w:val="00464848"/>
    <w:rsid w:val="00465EB6"/>
    <w:rsid w:val="0047655B"/>
    <w:rsid w:val="00486339"/>
    <w:rsid w:val="00486369"/>
    <w:rsid w:val="00492A02"/>
    <w:rsid w:val="004A1C88"/>
    <w:rsid w:val="004A3350"/>
    <w:rsid w:val="004A3A45"/>
    <w:rsid w:val="004A4C4A"/>
    <w:rsid w:val="004A52AE"/>
    <w:rsid w:val="004B05DC"/>
    <w:rsid w:val="004B1061"/>
    <w:rsid w:val="004C01CC"/>
    <w:rsid w:val="004C1C72"/>
    <w:rsid w:val="004C3A76"/>
    <w:rsid w:val="004C6A40"/>
    <w:rsid w:val="004D4810"/>
    <w:rsid w:val="004D57FB"/>
    <w:rsid w:val="004E002E"/>
    <w:rsid w:val="004F58CD"/>
    <w:rsid w:val="004F5C6F"/>
    <w:rsid w:val="004F76C8"/>
    <w:rsid w:val="00500A64"/>
    <w:rsid w:val="00501A80"/>
    <w:rsid w:val="00504975"/>
    <w:rsid w:val="005061DC"/>
    <w:rsid w:val="005073B8"/>
    <w:rsid w:val="00512330"/>
    <w:rsid w:val="00513D22"/>
    <w:rsid w:val="00520EF0"/>
    <w:rsid w:val="005238AF"/>
    <w:rsid w:val="005241C4"/>
    <w:rsid w:val="005259FC"/>
    <w:rsid w:val="00527164"/>
    <w:rsid w:val="005304FF"/>
    <w:rsid w:val="00532C60"/>
    <w:rsid w:val="005343A7"/>
    <w:rsid w:val="00534BF3"/>
    <w:rsid w:val="005448B7"/>
    <w:rsid w:val="00546E9E"/>
    <w:rsid w:val="00557379"/>
    <w:rsid w:val="00557DF4"/>
    <w:rsid w:val="0056313E"/>
    <w:rsid w:val="0056342A"/>
    <w:rsid w:val="0056353B"/>
    <w:rsid w:val="005649CC"/>
    <w:rsid w:val="005729D3"/>
    <w:rsid w:val="00575CA1"/>
    <w:rsid w:val="00577732"/>
    <w:rsid w:val="005820B4"/>
    <w:rsid w:val="005849BD"/>
    <w:rsid w:val="005854F9"/>
    <w:rsid w:val="00591EC6"/>
    <w:rsid w:val="005A18B1"/>
    <w:rsid w:val="005A35B4"/>
    <w:rsid w:val="005A7980"/>
    <w:rsid w:val="005B479D"/>
    <w:rsid w:val="005B7315"/>
    <w:rsid w:val="005B7B17"/>
    <w:rsid w:val="005C07AF"/>
    <w:rsid w:val="005C0F28"/>
    <w:rsid w:val="005C2EEB"/>
    <w:rsid w:val="005C4A78"/>
    <w:rsid w:val="005C5466"/>
    <w:rsid w:val="005C775A"/>
    <w:rsid w:val="005D561D"/>
    <w:rsid w:val="005E0DCB"/>
    <w:rsid w:val="005E28DE"/>
    <w:rsid w:val="005E29C4"/>
    <w:rsid w:val="005E4E20"/>
    <w:rsid w:val="005E4E99"/>
    <w:rsid w:val="005F2D7F"/>
    <w:rsid w:val="005F2DE9"/>
    <w:rsid w:val="005F4C73"/>
    <w:rsid w:val="00602768"/>
    <w:rsid w:val="00614FDD"/>
    <w:rsid w:val="0061630C"/>
    <w:rsid w:val="0061637E"/>
    <w:rsid w:val="006210F3"/>
    <w:rsid w:val="006213E4"/>
    <w:rsid w:val="006253F0"/>
    <w:rsid w:val="00631495"/>
    <w:rsid w:val="0063211E"/>
    <w:rsid w:val="00636A90"/>
    <w:rsid w:val="00642932"/>
    <w:rsid w:val="00643AF3"/>
    <w:rsid w:val="0064508B"/>
    <w:rsid w:val="006462F0"/>
    <w:rsid w:val="00646D4B"/>
    <w:rsid w:val="00646E86"/>
    <w:rsid w:val="006524C5"/>
    <w:rsid w:val="006529DD"/>
    <w:rsid w:val="00652F99"/>
    <w:rsid w:val="00657181"/>
    <w:rsid w:val="006640F5"/>
    <w:rsid w:val="00671F11"/>
    <w:rsid w:val="00673617"/>
    <w:rsid w:val="00674D75"/>
    <w:rsid w:val="006806B4"/>
    <w:rsid w:val="00682720"/>
    <w:rsid w:val="0068334A"/>
    <w:rsid w:val="00684252"/>
    <w:rsid w:val="00687893"/>
    <w:rsid w:val="00687BDC"/>
    <w:rsid w:val="00690528"/>
    <w:rsid w:val="00690804"/>
    <w:rsid w:val="00690DAA"/>
    <w:rsid w:val="00690E50"/>
    <w:rsid w:val="00692068"/>
    <w:rsid w:val="00694CA7"/>
    <w:rsid w:val="006A1E1F"/>
    <w:rsid w:val="006A3A6E"/>
    <w:rsid w:val="006A4F0E"/>
    <w:rsid w:val="006B0873"/>
    <w:rsid w:val="006B55A9"/>
    <w:rsid w:val="006B5B5F"/>
    <w:rsid w:val="006B6635"/>
    <w:rsid w:val="006C1816"/>
    <w:rsid w:val="006F06D5"/>
    <w:rsid w:val="006F26E6"/>
    <w:rsid w:val="006F30C9"/>
    <w:rsid w:val="006F4AFD"/>
    <w:rsid w:val="00700048"/>
    <w:rsid w:val="007003C1"/>
    <w:rsid w:val="0070479C"/>
    <w:rsid w:val="007079F6"/>
    <w:rsid w:val="00707A6A"/>
    <w:rsid w:val="00707AA9"/>
    <w:rsid w:val="007100EF"/>
    <w:rsid w:val="007142D6"/>
    <w:rsid w:val="00717E32"/>
    <w:rsid w:val="00720489"/>
    <w:rsid w:val="007208A7"/>
    <w:rsid w:val="00723A9C"/>
    <w:rsid w:val="00726A57"/>
    <w:rsid w:val="007333AE"/>
    <w:rsid w:val="00733604"/>
    <w:rsid w:val="00737145"/>
    <w:rsid w:val="007401E0"/>
    <w:rsid w:val="007412BF"/>
    <w:rsid w:val="007418E2"/>
    <w:rsid w:val="00746B5D"/>
    <w:rsid w:val="00752E5C"/>
    <w:rsid w:val="0075510F"/>
    <w:rsid w:val="007559FD"/>
    <w:rsid w:val="007623B8"/>
    <w:rsid w:val="007627F0"/>
    <w:rsid w:val="007667AC"/>
    <w:rsid w:val="00766D43"/>
    <w:rsid w:val="00770F34"/>
    <w:rsid w:val="00774F29"/>
    <w:rsid w:val="007878E3"/>
    <w:rsid w:val="00790811"/>
    <w:rsid w:val="007A4EBB"/>
    <w:rsid w:val="007A7996"/>
    <w:rsid w:val="007B0FB2"/>
    <w:rsid w:val="007B2F00"/>
    <w:rsid w:val="007B560B"/>
    <w:rsid w:val="007B5663"/>
    <w:rsid w:val="007B56BA"/>
    <w:rsid w:val="007B6B33"/>
    <w:rsid w:val="007C4F16"/>
    <w:rsid w:val="007D3DAC"/>
    <w:rsid w:val="007D509C"/>
    <w:rsid w:val="007D60EE"/>
    <w:rsid w:val="007E07EF"/>
    <w:rsid w:val="007E78A2"/>
    <w:rsid w:val="0080382F"/>
    <w:rsid w:val="00806804"/>
    <w:rsid w:val="00811305"/>
    <w:rsid w:val="008125C7"/>
    <w:rsid w:val="0081286E"/>
    <w:rsid w:val="00827E3E"/>
    <w:rsid w:val="00827EE6"/>
    <w:rsid w:val="008304DC"/>
    <w:rsid w:val="00830F6C"/>
    <w:rsid w:val="00841695"/>
    <w:rsid w:val="008466FF"/>
    <w:rsid w:val="00847DD1"/>
    <w:rsid w:val="00852FAF"/>
    <w:rsid w:val="00853781"/>
    <w:rsid w:val="00861976"/>
    <w:rsid w:val="008663CD"/>
    <w:rsid w:val="00867973"/>
    <w:rsid w:val="00876EA1"/>
    <w:rsid w:val="00877D68"/>
    <w:rsid w:val="00881F1C"/>
    <w:rsid w:val="00887CEF"/>
    <w:rsid w:val="008949A2"/>
    <w:rsid w:val="00895F53"/>
    <w:rsid w:val="008A058B"/>
    <w:rsid w:val="008A13FB"/>
    <w:rsid w:val="008A5FCA"/>
    <w:rsid w:val="008A7DA4"/>
    <w:rsid w:val="008B25C0"/>
    <w:rsid w:val="008B4D15"/>
    <w:rsid w:val="008C568A"/>
    <w:rsid w:val="008C6F44"/>
    <w:rsid w:val="008E2C4C"/>
    <w:rsid w:val="008E5489"/>
    <w:rsid w:val="008E6C9E"/>
    <w:rsid w:val="008F1877"/>
    <w:rsid w:val="008F7BDC"/>
    <w:rsid w:val="009020EA"/>
    <w:rsid w:val="009048E7"/>
    <w:rsid w:val="00910A53"/>
    <w:rsid w:val="00915D8D"/>
    <w:rsid w:val="00926BD7"/>
    <w:rsid w:val="00933580"/>
    <w:rsid w:val="0094186C"/>
    <w:rsid w:val="00942D54"/>
    <w:rsid w:val="009437C8"/>
    <w:rsid w:val="00944F13"/>
    <w:rsid w:val="0095313B"/>
    <w:rsid w:val="00954ED8"/>
    <w:rsid w:val="009627A2"/>
    <w:rsid w:val="009653E1"/>
    <w:rsid w:val="00965771"/>
    <w:rsid w:val="00966728"/>
    <w:rsid w:val="00973BDD"/>
    <w:rsid w:val="00974505"/>
    <w:rsid w:val="00975305"/>
    <w:rsid w:val="00976279"/>
    <w:rsid w:val="00987293"/>
    <w:rsid w:val="00990066"/>
    <w:rsid w:val="0099507A"/>
    <w:rsid w:val="0099738D"/>
    <w:rsid w:val="009A2BB3"/>
    <w:rsid w:val="009A5C62"/>
    <w:rsid w:val="009A5F5D"/>
    <w:rsid w:val="009C1EE0"/>
    <w:rsid w:val="009C796F"/>
    <w:rsid w:val="009E2BD0"/>
    <w:rsid w:val="009E4626"/>
    <w:rsid w:val="009E53F4"/>
    <w:rsid w:val="009F4DE0"/>
    <w:rsid w:val="00A03D2B"/>
    <w:rsid w:val="00A051DD"/>
    <w:rsid w:val="00A05FD1"/>
    <w:rsid w:val="00A1306B"/>
    <w:rsid w:val="00A16622"/>
    <w:rsid w:val="00A22185"/>
    <w:rsid w:val="00A31D45"/>
    <w:rsid w:val="00A3307E"/>
    <w:rsid w:val="00A35277"/>
    <w:rsid w:val="00A40931"/>
    <w:rsid w:val="00A4587E"/>
    <w:rsid w:val="00A45DC2"/>
    <w:rsid w:val="00A467A3"/>
    <w:rsid w:val="00A52E5E"/>
    <w:rsid w:val="00A556A3"/>
    <w:rsid w:val="00A5669F"/>
    <w:rsid w:val="00A62DE5"/>
    <w:rsid w:val="00A658B7"/>
    <w:rsid w:val="00A724A7"/>
    <w:rsid w:val="00A7308A"/>
    <w:rsid w:val="00A74336"/>
    <w:rsid w:val="00A74A28"/>
    <w:rsid w:val="00A74D93"/>
    <w:rsid w:val="00A81D8D"/>
    <w:rsid w:val="00A87B95"/>
    <w:rsid w:val="00A91314"/>
    <w:rsid w:val="00A97A6C"/>
    <w:rsid w:val="00AA32FC"/>
    <w:rsid w:val="00AA5666"/>
    <w:rsid w:val="00AB5884"/>
    <w:rsid w:val="00AC2602"/>
    <w:rsid w:val="00AC4C4F"/>
    <w:rsid w:val="00AC7286"/>
    <w:rsid w:val="00AC753E"/>
    <w:rsid w:val="00AE2FA7"/>
    <w:rsid w:val="00AE6EEE"/>
    <w:rsid w:val="00AE7CBC"/>
    <w:rsid w:val="00AF06B7"/>
    <w:rsid w:val="00AF2872"/>
    <w:rsid w:val="00AF3B6A"/>
    <w:rsid w:val="00B006B9"/>
    <w:rsid w:val="00B0075B"/>
    <w:rsid w:val="00B03B86"/>
    <w:rsid w:val="00B03C35"/>
    <w:rsid w:val="00B05232"/>
    <w:rsid w:val="00B06E57"/>
    <w:rsid w:val="00B10359"/>
    <w:rsid w:val="00B11E95"/>
    <w:rsid w:val="00B20449"/>
    <w:rsid w:val="00B208EE"/>
    <w:rsid w:val="00B214F6"/>
    <w:rsid w:val="00B22376"/>
    <w:rsid w:val="00B357CA"/>
    <w:rsid w:val="00B426D8"/>
    <w:rsid w:val="00B42967"/>
    <w:rsid w:val="00B479E0"/>
    <w:rsid w:val="00B50D06"/>
    <w:rsid w:val="00B51428"/>
    <w:rsid w:val="00B516ED"/>
    <w:rsid w:val="00B561BB"/>
    <w:rsid w:val="00B62A91"/>
    <w:rsid w:val="00B66170"/>
    <w:rsid w:val="00B6641D"/>
    <w:rsid w:val="00B67181"/>
    <w:rsid w:val="00B738C1"/>
    <w:rsid w:val="00B75458"/>
    <w:rsid w:val="00B77554"/>
    <w:rsid w:val="00B8491B"/>
    <w:rsid w:val="00B93CF7"/>
    <w:rsid w:val="00B9449A"/>
    <w:rsid w:val="00B95BE4"/>
    <w:rsid w:val="00BA42A4"/>
    <w:rsid w:val="00BA4584"/>
    <w:rsid w:val="00BA6213"/>
    <w:rsid w:val="00BB168D"/>
    <w:rsid w:val="00BB4DA6"/>
    <w:rsid w:val="00BC5FF2"/>
    <w:rsid w:val="00BD214F"/>
    <w:rsid w:val="00BD6AD4"/>
    <w:rsid w:val="00BF0F72"/>
    <w:rsid w:val="00BF4987"/>
    <w:rsid w:val="00C01790"/>
    <w:rsid w:val="00C07BD0"/>
    <w:rsid w:val="00C110C4"/>
    <w:rsid w:val="00C12A90"/>
    <w:rsid w:val="00C16C74"/>
    <w:rsid w:val="00C1742B"/>
    <w:rsid w:val="00C22DCB"/>
    <w:rsid w:val="00C24E21"/>
    <w:rsid w:val="00C25626"/>
    <w:rsid w:val="00C33F32"/>
    <w:rsid w:val="00C51E04"/>
    <w:rsid w:val="00C61495"/>
    <w:rsid w:val="00C66C41"/>
    <w:rsid w:val="00C677A6"/>
    <w:rsid w:val="00C7083D"/>
    <w:rsid w:val="00C70ADB"/>
    <w:rsid w:val="00C7455C"/>
    <w:rsid w:val="00C74F9F"/>
    <w:rsid w:val="00C860D4"/>
    <w:rsid w:val="00C90D96"/>
    <w:rsid w:val="00C918C2"/>
    <w:rsid w:val="00C94891"/>
    <w:rsid w:val="00C97FF3"/>
    <w:rsid w:val="00CA2C4B"/>
    <w:rsid w:val="00CA7228"/>
    <w:rsid w:val="00CC3291"/>
    <w:rsid w:val="00CC3971"/>
    <w:rsid w:val="00CC3EAC"/>
    <w:rsid w:val="00CC487B"/>
    <w:rsid w:val="00CC5F21"/>
    <w:rsid w:val="00CD234A"/>
    <w:rsid w:val="00CD4E75"/>
    <w:rsid w:val="00CE02EA"/>
    <w:rsid w:val="00CE7846"/>
    <w:rsid w:val="00CF627F"/>
    <w:rsid w:val="00D0292B"/>
    <w:rsid w:val="00D0496E"/>
    <w:rsid w:val="00D04DF8"/>
    <w:rsid w:val="00D0523F"/>
    <w:rsid w:val="00D11067"/>
    <w:rsid w:val="00D217ED"/>
    <w:rsid w:val="00D22E06"/>
    <w:rsid w:val="00D2683A"/>
    <w:rsid w:val="00D310A3"/>
    <w:rsid w:val="00D32551"/>
    <w:rsid w:val="00D4227A"/>
    <w:rsid w:val="00D46A8D"/>
    <w:rsid w:val="00D51D76"/>
    <w:rsid w:val="00D70476"/>
    <w:rsid w:val="00D72D59"/>
    <w:rsid w:val="00D814FC"/>
    <w:rsid w:val="00D91C2A"/>
    <w:rsid w:val="00DA013A"/>
    <w:rsid w:val="00DA5D6B"/>
    <w:rsid w:val="00DB3589"/>
    <w:rsid w:val="00DB3620"/>
    <w:rsid w:val="00DB4F6C"/>
    <w:rsid w:val="00DB7EF5"/>
    <w:rsid w:val="00DC1063"/>
    <w:rsid w:val="00DC11CF"/>
    <w:rsid w:val="00DC1F1D"/>
    <w:rsid w:val="00DC3D40"/>
    <w:rsid w:val="00DC7A6F"/>
    <w:rsid w:val="00DD2C87"/>
    <w:rsid w:val="00DD2C89"/>
    <w:rsid w:val="00DD3225"/>
    <w:rsid w:val="00DE2E8A"/>
    <w:rsid w:val="00DE493B"/>
    <w:rsid w:val="00DF45BB"/>
    <w:rsid w:val="00DF666C"/>
    <w:rsid w:val="00E04E93"/>
    <w:rsid w:val="00E12323"/>
    <w:rsid w:val="00E145CE"/>
    <w:rsid w:val="00E15169"/>
    <w:rsid w:val="00E170EC"/>
    <w:rsid w:val="00E178CC"/>
    <w:rsid w:val="00E21EE6"/>
    <w:rsid w:val="00E22976"/>
    <w:rsid w:val="00E23C48"/>
    <w:rsid w:val="00E26A0F"/>
    <w:rsid w:val="00E36E02"/>
    <w:rsid w:val="00E4208B"/>
    <w:rsid w:val="00E42846"/>
    <w:rsid w:val="00E44E73"/>
    <w:rsid w:val="00E60788"/>
    <w:rsid w:val="00E60FB7"/>
    <w:rsid w:val="00E61B3D"/>
    <w:rsid w:val="00E61DF1"/>
    <w:rsid w:val="00E6730D"/>
    <w:rsid w:val="00E70F40"/>
    <w:rsid w:val="00E748A9"/>
    <w:rsid w:val="00E75781"/>
    <w:rsid w:val="00E75C2C"/>
    <w:rsid w:val="00E77860"/>
    <w:rsid w:val="00E81925"/>
    <w:rsid w:val="00E87ED3"/>
    <w:rsid w:val="00E931BC"/>
    <w:rsid w:val="00E94111"/>
    <w:rsid w:val="00E95BD6"/>
    <w:rsid w:val="00EA307D"/>
    <w:rsid w:val="00EA57ED"/>
    <w:rsid w:val="00EB6EC7"/>
    <w:rsid w:val="00EC1EE1"/>
    <w:rsid w:val="00EC3C1C"/>
    <w:rsid w:val="00EC77E9"/>
    <w:rsid w:val="00EC7FA8"/>
    <w:rsid w:val="00ED1389"/>
    <w:rsid w:val="00EE0DB5"/>
    <w:rsid w:val="00EE128A"/>
    <w:rsid w:val="00F00208"/>
    <w:rsid w:val="00F01D42"/>
    <w:rsid w:val="00F0253F"/>
    <w:rsid w:val="00F07595"/>
    <w:rsid w:val="00F144DA"/>
    <w:rsid w:val="00F1511B"/>
    <w:rsid w:val="00F22444"/>
    <w:rsid w:val="00F24835"/>
    <w:rsid w:val="00F24DC1"/>
    <w:rsid w:val="00F27FD1"/>
    <w:rsid w:val="00F312B2"/>
    <w:rsid w:val="00F34356"/>
    <w:rsid w:val="00F41C08"/>
    <w:rsid w:val="00F42A4C"/>
    <w:rsid w:val="00F53772"/>
    <w:rsid w:val="00F53DB3"/>
    <w:rsid w:val="00F54307"/>
    <w:rsid w:val="00F554A3"/>
    <w:rsid w:val="00F557C7"/>
    <w:rsid w:val="00F618CA"/>
    <w:rsid w:val="00F66DB1"/>
    <w:rsid w:val="00F74F73"/>
    <w:rsid w:val="00F75C25"/>
    <w:rsid w:val="00F777A4"/>
    <w:rsid w:val="00F779E2"/>
    <w:rsid w:val="00F84A10"/>
    <w:rsid w:val="00F84E7A"/>
    <w:rsid w:val="00F86A23"/>
    <w:rsid w:val="00F86BF4"/>
    <w:rsid w:val="00F9095A"/>
    <w:rsid w:val="00F9300B"/>
    <w:rsid w:val="00FA3F42"/>
    <w:rsid w:val="00FA4385"/>
    <w:rsid w:val="00FA6932"/>
    <w:rsid w:val="00FB4219"/>
    <w:rsid w:val="00FC27DE"/>
    <w:rsid w:val="00FC426F"/>
    <w:rsid w:val="00FC7185"/>
    <w:rsid w:val="00FD17E1"/>
    <w:rsid w:val="00FD437F"/>
    <w:rsid w:val="00FD5644"/>
    <w:rsid w:val="00FD757E"/>
    <w:rsid w:val="00FD7844"/>
    <w:rsid w:val="00FE7B5F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9E0"/>
  </w:style>
  <w:style w:type="paragraph" w:styleId="Titolo1">
    <w:name w:val="heading 1"/>
    <w:basedOn w:val="Normale"/>
    <w:next w:val="Normale"/>
    <w:qFormat/>
    <w:rsid w:val="00B479E0"/>
    <w:pPr>
      <w:keepNext/>
      <w:spacing w:line="472" w:lineRule="exact"/>
      <w:ind w:left="-540" w:right="150"/>
      <w:jc w:val="right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rsid w:val="00B479E0"/>
    <w:pPr>
      <w:keepNext/>
      <w:spacing w:line="472" w:lineRule="exact"/>
      <w:ind w:left="-510" w:right="170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B479E0"/>
    <w:pPr>
      <w:spacing w:line="472" w:lineRule="exact"/>
      <w:ind w:left="-510" w:right="170"/>
      <w:jc w:val="both"/>
    </w:pPr>
    <w:rPr>
      <w:sz w:val="24"/>
    </w:rPr>
  </w:style>
  <w:style w:type="paragraph" w:styleId="Intestazione">
    <w:name w:val="header"/>
    <w:basedOn w:val="Normale"/>
    <w:rsid w:val="00B479E0"/>
    <w:pPr>
      <w:tabs>
        <w:tab w:val="center" w:pos="4819"/>
        <w:tab w:val="right" w:pos="9638"/>
      </w:tabs>
    </w:pPr>
    <w:rPr>
      <w:sz w:val="24"/>
    </w:rPr>
  </w:style>
  <w:style w:type="paragraph" w:styleId="Corpodeltesto">
    <w:name w:val="Body Text"/>
    <w:basedOn w:val="Normale"/>
    <w:link w:val="CorpodeltestoCarattere"/>
    <w:rsid w:val="00B479E0"/>
    <w:pPr>
      <w:spacing w:line="400" w:lineRule="atLeast"/>
      <w:jc w:val="both"/>
    </w:pPr>
    <w:rPr>
      <w:sz w:val="24"/>
    </w:rPr>
  </w:style>
  <w:style w:type="paragraph" w:styleId="Pidipagina">
    <w:name w:val="footer"/>
    <w:basedOn w:val="Normale"/>
    <w:rsid w:val="00B479E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B479E0"/>
    <w:pPr>
      <w:jc w:val="both"/>
    </w:pPr>
    <w:rPr>
      <w:sz w:val="16"/>
    </w:rPr>
  </w:style>
  <w:style w:type="character" w:styleId="Numeropagina">
    <w:name w:val="page number"/>
    <w:basedOn w:val="Carpredefinitoparagrafo"/>
    <w:rsid w:val="00B479E0"/>
  </w:style>
  <w:style w:type="paragraph" w:styleId="Rientrocorpodeltesto">
    <w:name w:val="Body Text Indent"/>
    <w:basedOn w:val="Normale"/>
    <w:link w:val="RientrocorpodeltestoCarattere"/>
    <w:rsid w:val="00B479E0"/>
    <w:pPr>
      <w:spacing w:line="280" w:lineRule="atLeast"/>
      <w:jc w:val="both"/>
    </w:pPr>
    <w:rPr>
      <w:rFonts w:ascii="CG Times (W1)" w:hAnsi="CG Times (W1)"/>
      <w:i/>
      <w:sz w:val="24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40F5"/>
    <w:rPr>
      <w:rFonts w:ascii="CG Times (W1)" w:hAnsi="CG Times (W1)"/>
      <w:i/>
      <w:sz w:val="24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rsid w:val="006640F5"/>
    <w:rPr>
      <w:sz w:val="24"/>
    </w:rPr>
  </w:style>
  <w:style w:type="paragraph" w:customStyle="1" w:styleId="contenttext">
    <w:name w:val="contenttext"/>
    <w:basedOn w:val="Normale"/>
    <w:uiPriority w:val="99"/>
    <w:rsid w:val="002F5C97"/>
    <w:pPr>
      <w:spacing w:after="100" w:afterAutospacing="1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2F5C97"/>
    <w:rPr>
      <w:b/>
      <w:bCs/>
    </w:rPr>
  </w:style>
  <w:style w:type="character" w:styleId="Enfasicorsivo">
    <w:name w:val="Emphasis"/>
    <w:basedOn w:val="Carpredefinitoparagrafo"/>
    <w:uiPriority w:val="20"/>
    <w:qFormat/>
    <w:rsid w:val="002F5C97"/>
    <w:rPr>
      <w:i/>
      <w:iCs/>
    </w:rPr>
  </w:style>
  <w:style w:type="character" w:customStyle="1" w:styleId="skypepnhmark">
    <w:name w:val="skype_pnh_mark"/>
    <w:basedOn w:val="Carpredefinitoparagrafo"/>
    <w:rsid w:val="00F86A2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F86A23"/>
  </w:style>
  <w:style w:type="character" w:customStyle="1" w:styleId="skypepnhcontainer">
    <w:name w:val="skype_pnh_container"/>
    <w:basedOn w:val="Carpredefinitoparagrafo"/>
    <w:rsid w:val="00F86A23"/>
  </w:style>
  <w:style w:type="character" w:customStyle="1" w:styleId="skypepnhleftspan">
    <w:name w:val="skype_pnh_left_span"/>
    <w:basedOn w:val="Carpredefinitoparagrafo"/>
    <w:rsid w:val="00F86A23"/>
  </w:style>
  <w:style w:type="character" w:customStyle="1" w:styleId="skypepnhdropartspan">
    <w:name w:val="skype_pnh_dropart_span"/>
    <w:basedOn w:val="Carpredefinitoparagrafo"/>
    <w:rsid w:val="00F86A23"/>
  </w:style>
  <w:style w:type="character" w:customStyle="1" w:styleId="skypepnhdropartflagspan">
    <w:name w:val="skype_pnh_dropart_flag_span"/>
    <w:basedOn w:val="Carpredefinitoparagrafo"/>
    <w:rsid w:val="00F86A23"/>
  </w:style>
  <w:style w:type="character" w:customStyle="1" w:styleId="skypepnhtextspan">
    <w:name w:val="skype_pnh_text_span"/>
    <w:basedOn w:val="Carpredefinitoparagrafo"/>
    <w:rsid w:val="00F86A23"/>
  </w:style>
  <w:style w:type="character" w:customStyle="1" w:styleId="skypepnhrightspan">
    <w:name w:val="skype_pnh_right_span"/>
    <w:basedOn w:val="Carpredefinitoparagrafo"/>
    <w:rsid w:val="00F86A23"/>
  </w:style>
  <w:style w:type="paragraph" w:styleId="NormaleWeb">
    <w:name w:val="Normal (Web)"/>
    <w:basedOn w:val="Normale"/>
    <w:uiPriority w:val="99"/>
    <w:unhideWhenUsed/>
    <w:rsid w:val="00F86A23"/>
    <w:pPr>
      <w:spacing w:before="100" w:beforeAutospacing="1" w:after="100" w:afterAutospacing="1"/>
    </w:pPr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86A2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86A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0EF0"/>
    <w:rPr>
      <w:rFonts w:ascii="Arial" w:hAnsi="Arial" w:cs="Arial" w:hint="default"/>
      <w:color w:val="0000FF"/>
      <w:sz w:val="20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5C5466"/>
    <w:rPr>
      <w:sz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E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602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B2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E4E99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A05FD1"/>
    <w:pPr>
      <w:tabs>
        <w:tab w:val="right" w:leader="dot" w:pos="8960"/>
      </w:tabs>
      <w:spacing w:after="100"/>
      <w:jc w:val="both"/>
    </w:pPr>
    <w:rPr>
      <w:b/>
      <w:noProof/>
    </w:rPr>
  </w:style>
  <w:style w:type="paragraph" w:styleId="Paragrafoelenco">
    <w:name w:val="List Paragraph"/>
    <w:basedOn w:val="Normale"/>
    <w:uiPriority w:val="34"/>
    <w:qFormat/>
    <w:rsid w:val="005E4E9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AC2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C2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idascalia">
    <w:name w:val="caption"/>
    <w:basedOn w:val="Normale"/>
    <w:next w:val="Normale"/>
    <w:uiPriority w:val="35"/>
    <w:unhideWhenUsed/>
    <w:qFormat/>
    <w:rsid w:val="00CC329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557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ifica.ufit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.ufita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ESA\Desktop\Documento_con%20indic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DCD1-4E9D-4BD5-B6E4-85E85C40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Documento_con indice.dotx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ALL’ON</vt:lpstr>
    </vt:vector>
  </TitlesOfParts>
  <Company>ENTE DI DIRITTO PUBBLICO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ALL’ON</dc:title>
  <dc:creator>ADDESA</dc:creator>
  <cp:lastModifiedBy>ADDESA</cp:lastModifiedBy>
  <cp:revision>2</cp:revision>
  <cp:lastPrinted>2016-09-08T09:13:00Z</cp:lastPrinted>
  <dcterms:created xsi:type="dcterms:W3CDTF">2018-01-04T11:10:00Z</dcterms:created>
  <dcterms:modified xsi:type="dcterms:W3CDTF">2018-01-04T11:10:00Z</dcterms:modified>
</cp:coreProperties>
</file>